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10CC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28.01.2021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F10CC1">
        <w:rPr>
          <w:b w:val="0"/>
          <w:sz w:val="20"/>
          <w:szCs w:val="20"/>
          <w:u w:val="single"/>
          <w:lang w:val="en-US"/>
        </w:rPr>
        <w:t>28/01/5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10CC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10CC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Салов Анатолій Володимирович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CA6297" w:rsidRDefault="00F10CC1" w:rsidP="00DC6C96">
            <w:pPr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CA6297">
              <w:rPr>
                <w:sz w:val="20"/>
                <w:szCs w:val="20"/>
              </w:rPr>
              <w:t>онерне товариство "Дн</w:t>
            </w:r>
            <w:r>
              <w:rPr>
                <w:sz w:val="20"/>
                <w:szCs w:val="20"/>
                <w:lang w:val="en-US"/>
              </w:rPr>
              <w:t>i</w:t>
            </w:r>
            <w:r w:rsidRPr="00CA6297">
              <w:rPr>
                <w:sz w:val="20"/>
                <w:szCs w:val="20"/>
              </w:rPr>
              <w:t>пропетровський експериментальний 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CA6297">
              <w:rPr>
                <w:sz w:val="20"/>
                <w:szCs w:val="20"/>
              </w:rPr>
              <w:t>чний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9A272D" w:rsidRDefault="00F10CC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49051 м.Днiпро вул.Богдана Хмельницького,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00443016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0562-360098</w:t>
            </w:r>
            <w:r w:rsidR="009A272D">
              <w:rPr>
                <w:sz w:val="20"/>
                <w:szCs w:val="20"/>
                <w:lang w:val="uk-UA"/>
              </w:rPr>
              <w:t>, 0562-</w:t>
            </w:r>
            <w:bookmarkStart w:id="1" w:name="_GoBack"/>
            <w:bookmarkEnd w:id="1"/>
            <w:r>
              <w:rPr>
                <w:sz w:val="20"/>
                <w:szCs w:val="20"/>
                <w:lang w:val="en-US"/>
              </w:rPr>
              <w:t xml:space="preserve"> 360098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info@dnemz.pat.ua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 xml:space="preserve">Найменування, ідентифікаційний код юридичної особи, країна реєстрації юридичної особи та номер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F10CC1" w:rsidRPr="009A272D" w:rsidRDefault="00F10CC1" w:rsidP="00DC6C96">
            <w:pPr>
              <w:rPr>
                <w:sz w:val="20"/>
                <w:szCs w:val="20"/>
              </w:rPr>
            </w:pPr>
            <w:r w:rsidRPr="009A272D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9A272D">
              <w:rPr>
                <w:sz w:val="20"/>
                <w:szCs w:val="20"/>
              </w:rPr>
              <w:t xml:space="preserve">нфраструктури </w:t>
            </w:r>
            <w:proofErr w:type="gramStart"/>
            <w:r w:rsidRPr="009A272D">
              <w:rPr>
                <w:sz w:val="20"/>
                <w:szCs w:val="20"/>
              </w:rPr>
              <w:t>фондового</w:t>
            </w:r>
            <w:proofErr w:type="gramEnd"/>
            <w:r w:rsidRPr="009A272D">
              <w:rPr>
                <w:sz w:val="20"/>
                <w:szCs w:val="20"/>
              </w:rPr>
              <w:t xml:space="preserve"> ринку України"</w:t>
            </w:r>
          </w:p>
          <w:p w:rsidR="00F10CC1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10CC1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</w:t>
            </w:r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</w:t>
            </w:r>
            <w:proofErr w:type="gramStart"/>
            <w:r w:rsidRPr="00C86AFD">
              <w:rPr>
                <w:b/>
                <w:sz w:val="20"/>
                <w:szCs w:val="20"/>
              </w:rPr>
              <w:t>якщо емітент не подає Інформацію до Національної комісії з цінних паперів та фондового ринку безпосередньо).</w:t>
            </w:r>
            <w:proofErr w:type="gramEnd"/>
          </w:p>
        </w:tc>
        <w:tc>
          <w:tcPr>
            <w:tcW w:w="2209" w:type="pct"/>
            <w:vAlign w:val="center"/>
          </w:tcPr>
          <w:p w:rsidR="00F10CC1" w:rsidRPr="009A272D" w:rsidRDefault="00F10CC1" w:rsidP="00DC6C96">
            <w:pPr>
              <w:rPr>
                <w:sz w:val="20"/>
                <w:szCs w:val="20"/>
              </w:rPr>
            </w:pPr>
            <w:r w:rsidRPr="009A272D">
              <w:rPr>
                <w:sz w:val="20"/>
                <w:szCs w:val="20"/>
              </w:rPr>
              <w:t xml:space="preserve">Державна установа "Агентство з розвитку інфраструктури </w:t>
            </w:r>
            <w:proofErr w:type="gramStart"/>
            <w:r w:rsidRPr="009A272D">
              <w:rPr>
                <w:sz w:val="20"/>
                <w:szCs w:val="20"/>
              </w:rPr>
              <w:t>фондового</w:t>
            </w:r>
            <w:proofErr w:type="gramEnd"/>
            <w:r w:rsidRPr="009A272D">
              <w:rPr>
                <w:sz w:val="20"/>
                <w:szCs w:val="20"/>
              </w:rPr>
              <w:t xml:space="preserve"> ринку України"</w:t>
            </w:r>
          </w:p>
          <w:p w:rsidR="00F10CC1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10CC1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F10CC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DR/00002/APM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10CC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9A27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dnemz</w:t>
            </w:r>
            <w:r w:rsidRPr="009A27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9A27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9A27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9A27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9A27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10CC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28.01.2021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uk-UA"/>
        </w:rPr>
      </w:pPr>
    </w:p>
    <w:p w:rsidR="00CA6297" w:rsidRDefault="00CA6297" w:rsidP="00C86AFD">
      <w:pPr>
        <w:rPr>
          <w:lang w:val="uk-UA"/>
        </w:rPr>
      </w:pPr>
    </w:p>
    <w:p w:rsidR="00CA6297" w:rsidRDefault="00CA6297" w:rsidP="00C86AFD">
      <w:pPr>
        <w:rPr>
          <w:lang w:val="uk-UA"/>
        </w:rPr>
      </w:pPr>
    </w:p>
    <w:p w:rsidR="00CA6297" w:rsidRDefault="00CA6297" w:rsidP="00C86AFD">
      <w:pPr>
        <w:rPr>
          <w:lang w:val="uk-UA"/>
        </w:rPr>
      </w:pPr>
    </w:p>
    <w:p w:rsidR="00CA6297" w:rsidRDefault="00CA6297" w:rsidP="00C86AFD">
      <w:pPr>
        <w:rPr>
          <w:lang w:val="uk-UA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CA6297" w:rsidTr="00CA6297">
        <w:trPr>
          <w:trHeight w:val="440"/>
          <w:tblCellSpacing w:w="22" w:type="dxa"/>
        </w:trPr>
        <w:tc>
          <w:tcPr>
            <w:tcW w:w="4931" w:type="pct"/>
            <w:hideMark/>
          </w:tcPr>
          <w:p w:rsidR="00CA6297" w:rsidRDefault="00CA6297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Додаток 6</w:t>
            </w:r>
            <w:r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>
              <w:rPr>
                <w:sz w:val="20"/>
                <w:szCs w:val="20"/>
              </w:rPr>
              <w:br/>
              <w:t>(п</w:t>
            </w: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CA6297" w:rsidRDefault="00CA6297" w:rsidP="00CA6297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788"/>
        <w:gridCol w:w="2597"/>
        <w:gridCol w:w="1661"/>
        <w:gridCol w:w="1576"/>
      </w:tblGrid>
      <w:tr w:rsidR="00CA6297" w:rsidTr="00CA6297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CA6297" w:rsidTr="00CA6297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A6297" w:rsidTr="00CA6297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27.01.2021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Зосименко Микола Тарасович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0.97560</w:t>
            </w:r>
          </w:p>
        </w:tc>
      </w:tr>
      <w:tr w:rsidR="00CA6297" w:rsidTr="00CA62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A6297" w:rsidTr="00CA62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7" w:rsidRDefault="00CA629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 Зосименко Микола Тарасович звiльнено 27.01.2021 р.(дата вчинення дiї 27.01.2021) Володiє часткою в статутному капiталi емiтента 0.97560%  Непогашеної судимостi за корисливi та посадовi злочини немає. Cтрок, протягом якого особа перебувала на посадi, з 14.04.2020р.. Рiшення прийнято засiданням Наглядової ради (протокол №3 вiд 27.01.2021р.). Призначено (обрано) на посаду замiсть звiльненої особи Салов Анатолiй Володимирович термiном на 3 роки (протокол Наглядової ради № 3 вiд 27.01.2021р.)</w:t>
            </w:r>
          </w:p>
        </w:tc>
      </w:tr>
      <w:tr w:rsidR="00CA6297" w:rsidTr="00CA6297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27.01.2021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Журавель Юлiя Миколаїiна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CA6297" w:rsidTr="00CA62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A6297" w:rsidTr="00CA62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7" w:rsidRDefault="00CA629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бухгалтер Журавель Юлiя Миколаїiна звiльнено 27.01.2021 р.(дата вчинення дiї 27.01.2021) Акцiями Товариства не володiє. Непогашеної судимостi за корисливi та посадовi злочини немає. Cтрок, протягом якого особа перебувала на посадi, з 21.09.2020р. Рiшення прийнято засiданням Наглядової ради (протокол №4 вiд 27.01.2021р.). Нiкого не призначено (обрано) на посаду замiсть звiльненої особи-посада скасовується.</w:t>
            </w:r>
          </w:p>
        </w:tc>
      </w:tr>
      <w:tr w:rsidR="00CA6297" w:rsidTr="00CA6297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27.01.2021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Салов Анатолiй Володимирович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CA6297" w:rsidTr="00CA62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297" w:rsidRDefault="00CA6297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A6297" w:rsidTr="00CA62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7" w:rsidRDefault="00CA629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 Салов Анатолiй Володимирович призначено 27.01.2021 р.(дата вчинення дiї 27.01.2021) Акцiями Товариства не володiє. Непогашеної судимостi за корисливi та посадовi злочини немає. Cтрок, на який призначено особу на 3 роки, iншi посади, якi обiймала ця особа за останнi 5 рокiв ТОВ "Бiзколт", директор; ТОВ "Сейленс", директор. Рiшення прийнято засiданням Наглядової ради (протокол №3 вiд 27.01.2021р.).</w:t>
            </w:r>
          </w:p>
        </w:tc>
      </w:tr>
    </w:tbl>
    <w:p w:rsidR="00CA6297" w:rsidRDefault="00CA6297" w:rsidP="00CA6297"/>
    <w:p w:rsidR="00CA6297" w:rsidRPr="00CA6297" w:rsidRDefault="00CA6297" w:rsidP="00C86AFD">
      <w:pPr>
        <w:rPr>
          <w:lang w:val="uk-UA"/>
        </w:rPr>
      </w:pPr>
    </w:p>
    <w:sectPr w:rsidR="00CA6297" w:rsidRPr="00CA6297" w:rsidSect="00F10CC1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1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272D"/>
    <w:rsid w:val="009A60E3"/>
    <w:rsid w:val="009F2C05"/>
    <w:rsid w:val="00A372E3"/>
    <w:rsid w:val="00B71BC8"/>
    <w:rsid w:val="00C86AFD"/>
    <w:rsid w:val="00CA6297"/>
    <w:rsid w:val="00CD55EE"/>
    <w:rsid w:val="00D055A7"/>
    <w:rsid w:val="00D42B2D"/>
    <w:rsid w:val="00D42FB5"/>
    <w:rsid w:val="00DC6C96"/>
    <w:rsid w:val="00DF42E6"/>
    <w:rsid w:val="00E209DB"/>
    <w:rsid w:val="00F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4;&#1045;&#1055;&#1054;&#1047;&#1048;&#1058;&#1040;&#1056;&#1048;&#1049;\&#1054;&#1056;&#1048;&#1043;&#1048;&#1053;&#1040;&#1051;\INSIDER_OI_&#1054;&#1057;&#1054;&#1041;&#1051;&#1048;&#1042;&#1040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F666-2E5C-47EA-A77C-E19A1BFC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565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Elena</dc:creator>
  <cp:lastModifiedBy>Elena</cp:lastModifiedBy>
  <cp:revision>3</cp:revision>
  <cp:lastPrinted>2013-07-11T14:29:00Z</cp:lastPrinted>
  <dcterms:created xsi:type="dcterms:W3CDTF">2021-01-27T13:43:00Z</dcterms:created>
  <dcterms:modified xsi:type="dcterms:W3CDTF">2021-01-27T13:44:00Z</dcterms:modified>
</cp:coreProperties>
</file>